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57" w:rsidRDefault="00803757" w:rsidP="00803757">
      <w:pPr>
        <w:pStyle w:val="a5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803757" w:rsidTr="0080375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803757" w:rsidRDefault="00803757" w:rsidP="0080375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803757" w:rsidTr="0080375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803757" w:rsidRDefault="00803757" w:rsidP="0080375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803757" w:rsidRDefault="00803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803757" w:rsidTr="0080375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803757" w:rsidRDefault="00803757" w:rsidP="0080375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803757" w:rsidTr="0080375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803757" w:rsidRDefault="00803757" w:rsidP="0080375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803757" w:rsidRDefault="0080375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輔仁大學學校財團法人輔仁大學教務處　公告</w:t>
      </w:r>
    </w:p>
    <w:p w:rsidR="00803757" w:rsidRDefault="00803757" w:rsidP="00803757">
      <w:pPr>
        <w:pStyle w:val="a5"/>
      </w:pPr>
    </w:p>
    <w:p w:rsidR="00803757" w:rsidRDefault="00803757" w:rsidP="00803757">
      <w:pPr>
        <w:pStyle w:val="a7"/>
      </w:pPr>
      <w:r>
        <w:rPr>
          <w:rFonts w:hint="eastAsia"/>
        </w:rPr>
        <w:t>發文日期：中華民國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年</w:t>
      </w:r>
      <w:r w:rsidR="009900ED">
        <w:rPr>
          <w:rFonts w:hint="eastAsia"/>
        </w:rPr>
        <w:t>3</w:t>
      </w:r>
      <w:r>
        <w:rPr>
          <w:rFonts w:hint="eastAsia"/>
        </w:rPr>
        <w:t>月</w:t>
      </w:r>
      <w:r w:rsidR="009900ED">
        <w:rPr>
          <w:rFonts w:hint="eastAsia"/>
        </w:rPr>
        <w:t>1</w:t>
      </w:r>
      <w:r>
        <w:rPr>
          <w:rFonts w:hint="eastAsia"/>
        </w:rPr>
        <w:t>日</w:t>
      </w:r>
    </w:p>
    <w:p w:rsidR="00803757" w:rsidRDefault="00803757" w:rsidP="00803757">
      <w:pPr>
        <w:pStyle w:val="a7"/>
      </w:pPr>
      <w:r>
        <w:rPr>
          <w:rFonts w:hint="eastAsia"/>
        </w:rPr>
        <w:t>發文字號：</w:t>
      </w:r>
      <w:r w:rsidR="00B201F3">
        <w:rPr>
          <w:rFonts w:ascii="sөũ" w:hAnsi="sөũ"/>
          <w:color w:val="000000"/>
          <w:sz w:val="23"/>
          <w:szCs w:val="23"/>
        </w:rPr>
        <w:t>輔教一字第</w:t>
      </w:r>
      <w:r w:rsidR="00B201F3">
        <w:rPr>
          <w:rFonts w:ascii="sөũ" w:hAnsi="sөũ"/>
          <w:color w:val="000000"/>
          <w:sz w:val="23"/>
          <w:szCs w:val="23"/>
        </w:rPr>
        <w:t>1060030004</w:t>
      </w:r>
      <w:r w:rsidR="00B201F3">
        <w:rPr>
          <w:rFonts w:ascii="sөũ" w:hAnsi="sөũ"/>
          <w:color w:val="000000"/>
          <w:sz w:val="23"/>
          <w:szCs w:val="23"/>
        </w:rPr>
        <w:t>號</w:t>
      </w:r>
    </w:p>
    <w:p w:rsidR="00803757" w:rsidRDefault="00803757" w:rsidP="00803757">
      <w:pPr>
        <w:pStyle w:val="af3"/>
      </w:pPr>
      <w:r>
        <w:rPr>
          <w:rFonts w:hint="eastAsia"/>
        </w:rPr>
        <w:t>主旨：本校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學年度轉系申請依行事曆規定自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43F1C"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>8:00</w:t>
      </w:r>
      <w:r>
        <w:rPr>
          <w:rFonts w:hint="eastAsia"/>
        </w:rPr>
        <w:t>起至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43F1C">
        <w:rPr>
          <w:rFonts w:hint="eastAsia"/>
        </w:rPr>
        <w:t>13</w:t>
      </w:r>
      <w:r>
        <w:rPr>
          <w:rFonts w:hint="eastAsia"/>
        </w:rPr>
        <w:t>日下午</w:t>
      </w:r>
      <w:r>
        <w:rPr>
          <w:rFonts w:hint="eastAsia"/>
        </w:rPr>
        <w:t>22:00</w:t>
      </w:r>
      <w:r>
        <w:rPr>
          <w:rFonts w:hint="eastAsia"/>
        </w:rPr>
        <w:t>止受理申請。</w:t>
      </w:r>
    </w:p>
    <w:p w:rsidR="00803757" w:rsidRDefault="00803757" w:rsidP="00803757">
      <w:pPr>
        <w:pStyle w:val="af3"/>
      </w:pPr>
      <w:r>
        <w:rPr>
          <w:rFonts w:hint="eastAsia"/>
        </w:rPr>
        <w:t>依據：本校學生轉系辦法及</w:t>
      </w:r>
      <w:r>
        <w:rPr>
          <w:rFonts w:hint="eastAsia"/>
        </w:rPr>
        <w:t>10</w:t>
      </w:r>
      <w:r w:rsidR="00A43F1C">
        <w:rPr>
          <w:rFonts w:hint="eastAsia"/>
        </w:rPr>
        <w:t>5</w:t>
      </w:r>
      <w:r>
        <w:rPr>
          <w:rFonts w:hint="eastAsia"/>
        </w:rPr>
        <w:t>學年度行事曆。</w:t>
      </w:r>
    </w:p>
    <w:p w:rsidR="00803757" w:rsidRDefault="00803757" w:rsidP="00803757">
      <w:pPr>
        <w:pStyle w:val="af3"/>
      </w:pPr>
      <w:r>
        <w:rPr>
          <w:rFonts w:hint="eastAsia"/>
        </w:rPr>
        <w:t>公告事項：</w:t>
      </w:r>
    </w:p>
    <w:p w:rsidR="00803757" w:rsidRDefault="00803757" w:rsidP="00803757">
      <w:pPr>
        <w:pStyle w:val="afff0"/>
      </w:pPr>
      <w:r>
        <w:rPr>
          <w:rFonts w:hint="eastAsia"/>
        </w:rPr>
        <w:t>一、輔仁大學學生轉系辦法第八條規定：</w:t>
      </w:r>
    </w:p>
    <w:p w:rsidR="00803757" w:rsidRDefault="00803757" w:rsidP="00803757">
      <w:pPr>
        <w:pStyle w:val="afff0"/>
      </w:pPr>
      <w:r>
        <w:rPr>
          <w:rFonts w:hint="eastAsia"/>
        </w:rPr>
        <w:t>學生有下列情形之一者，不得申請轉系，違者取消其申請及錄取資格：</w:t>
      </w:r>
      <w:r>
        <w:rPr>
          <w:rFonts w:hint="eastAsia"/>
        </w:rPr>
        <w:t xml:space="preserve"> </w:t>
      </w:r>
    </w:p>
    <w:p w:rsidR="00803757" w:rsidRDefault="00803757" w:rsidP="00803757">
      <w:pPr>
        <w:pStyle w:val="afff0"/>
      </w:pPr>
      <w:r>
        <w:rPr>
          <w:rFonts w:hint="eastAsia"/>
        </w:rPr>
        <w:t>1.</w:t>
      </w:r>
      <w:r>
        <w:rPr>
          <w:rFonts w:hint="eastAsia"/>
        </w:rPr>
        <w:t>修業未滿一學年者。</w:t>
      </w:r>
      <w:r>
        <w:rPr>
          <w:rFonts w:hint="eastAsia"/>
        </w:rPr>
        <w:t xml:space="preserve"> </w:t>
      </w:r>
    </w:p>
    <w:p w:rsidR="00803757" w:rsidRDefault="00803757" w:rsidP="00803757">
      <w:pPr>
        <w:pStyle w:val="afff0"/>
      </w:pPr>
      <w:r>
        <w:rPr>
          <w:rFonts w:hint="eastAsia"/>
        </w:rPr>
        <w:t>2.</w:t>
      </w:r>
      <w:r>
        <w:rPr>
          <w:rFonts w:hint="eastAsia"/>
        </w:rPr>
        <w:t>延長修業年限者。</w:t>
      </w:r>
      <w:r>
        <w:rPr>
          <w:rFonts w:hint="eastAsia"/>
        </w:rPr>
        <w:t xml:space="preserve"> </w:t>
      </w:r>
    </w:p>
    <w:p w:rsidR="00803757" w:rsidRDefault="00803757" w:rsidP="00803757">
      <w:pPr>
        <w:pStyle w:val="afff0"/>
      </w:pPr>
      <w:r>
        <w:rPr>
          <w:rFonts w:hint="eastAsia"/>
        </w:rPr>
        <w:t>3.</w:t>
      </w:r>
      <w:r>
        <w:rPr>
          <w:rFonts w:hint="eastAsia"/>
        </w:rPr>
        <w:t>在休學期間者。</w:t>
      </w:r>
      <w:r>
        <w:rPr>
          <w:rFonts w:hint="eastAsia"/>
        </w:rPr>
        <w:t xml:space="preserve"> </w:t>
      </w:r>
    </w:p>
    <w:p w:rsidR="00803757" w:rsidRDefault="00803757" w:rsidP="00803757">
      <w:pPr>
        <w:pStyle w:val="afff0"/>
      </w:pPr>
      <w:r>
        <w:rPr>
          <w:rFonts w:hint="eastAsia"/>
        </w:rPr>
        <w:t>4.</w:t>
      </w:r>
      <w:r>
        <w:rPr>
          <w:rFonts w:hint="eastAsia"/>
        </w:rPr>
        <w:t>招生簡章明定錄取後不得轉系者。</w:t>
      </w:r>
    </w:p>
    <w:p w:rsidR="00803757" w:rsidRDefault="00803757" w:rsidP="00803757">
      <w:pPr>
        <w:pStyle w:val="afff0"/>
      </w:pPr>
      <w:r>
        <w:rPr>
          <w:rFonts w:hint="eastAsia"/>
        </w:rPr>
        <w:t>※</w:t>
      </w:r>
      <w:r w:rsidRPr="00005C30">
        <w:rPr>
          <w:rFonts w:hint="eastAsia"/>
          <w:b/>
          <w:color w:val="FF0000"/>
        </w:rPr>
        <w:t>請申請人詳見入學年度招生簡章學系分則規定</w:t>
      </w:r>
      <w:r>
        <w:rPr>
          <w:rFonts w:hint="eastAsia"/>
        </w:rPr>
        <w:t>，如：日間學士班大學甄選入學學校推薦各學系及個人申請宗教學系、繁星推薦宗教學系及各學系離島生、轉學生、宗教學系學士班在職生、天主教研修學士學位學程、鼓勵成人就讀大學方案、運動成績優良學生甄審甄試與單獨招生；進修學士班申請入學、考試入學、轉學生、鼓勵成人就讀大學方案等。</w:t>
      </w:r>
    </w:p>
    <w:p w:rsidR="00803757" w:rsidRDefault="00803757" w:rsidP="00803757">
      <w:pPr>
        <w:pStyle w:val="afff0"/>
      </w:pPr>
      <w:r>
        <w:rPr>
          <w:rFonts w:hint="eastAsia"/>
        </w:rPr>
        <w:t>5.</w:t>
      </w:r>
      <w:r>
        <w:rPr>
          <w:rFonts w:hint="eastAsia"/>
        </w:rPr>
        <w:t>經「學校推薦」進入本校就讀者，但有特殊情形經教務會議通過者，不在此限。</w:t>
      </w:r>
    </w:p>
    <w:p w:rsidR="00803757" w:rsidRDefault="00803757" w:rsidP="00803757">
      <w:pPr>
        <w:pStyle w:val="afff0"/>
      </w:pPr>
      <w:r>
        <w:rPr>
          <w:rFonts w:hint="eastAsia"/>
        </w:rPr>
        <w:t>二、大陸地區學生申請轉系，須於教育部核定得招收陸生之系範圍內辦理（</w:t>
      </w:r>
      <w:r>
        <w:rPr>
          <w:rFonts w:hint="eastAsia"/>
        </w:rPr>
        <w:t>100-10</w:t>
      </w:r>
      <w:r w:rsidR="00A43F1C">
        <w:rPr>
          <w:rFonts w:hint="eastAsia"/>
        </w:rPr>
        <w:t>5</w:t>
      </w:r>
      <w:r>
        <w:rPr>
          <w:rFonts w:hint="eastAsia"/>
        </w:rPr>
        <w:t>學年度輔仁大學招收大陸地區學士班學系：中國文學系、歷史學系、哲學系、音樂學系、應用美術學系、景觀設計學系、影像傳播學系、新聞傳播學系、</w:t>
      </w:r>
      <w:r>
        <w:rPr>
          <w:rFonts w:hint="eastAsia"/>
        </w:rPr>
        <w:lastRenderedPageBreak/>
        <w:t>廣告傳播學系、圖書資訊學系、體育學系、護理學系、公共衛生學系、臨床心理學系、呼吸治療學系、數學系、物理學系、化學系、生命科學系、電機工程學系、資訊工程學系、英國語文學系、德語語文學系、法國語文學系、西班牙語文學系、日本語文學系、義大利語文學系、兒童與家庭學系、餐旅管理學系、織品服裝學系、食品科學系、營養科學系、法律學系、財經法律學系、社會學系、社會工作學系、經濟學系、宗教學系、心理學系、金融與國際企業學系、企業管理學系、會計學系、統計資訊學系、資訊管理學系）。</w:t>
      </w:r>
    </w:p>
    <w:p w:rsidR="00803757" w:rsidRDefault="00803757" w:rsidP="00803757">
      <w:pPr>
        <w:pStyle w:val="afff0"/>
      </w:pPr>
      <w:r>
        <w:rPr>
          <w:rFonts w:hint="eastAsia"/>
        </w:rPr>
        <w:t>三、申請手續：</w:t>
      </w:r>
    </w:p>
    <w:p w:rsidR="00803757" w:rsidRDefault="00803757" w:rsidP="00803757">
      <w:pPr>
        <w:pStyle w:val="afff0"/>
      </w:pPr>
      <w:r>
        <w:rPr>
          <w:rFonts w:hint="eastAsia"/>
        </w:rPr>
        <w:t>1.</w:t>
      </w:r>
      <w:r>
        <w:rPr>
          <w:rFonts w:hint="eastAsia"/>
        </w:rPr>
        <w:t>時間：</w:t>
      </w:r>
      <w:r w:rsidRPr="00005C30">
        <w:rPr>
          <w:rFonts w:hint="eastAsia"/>
          <w:b/>
          <w:color w:val="FF0000"/>
        </w:rPr>
        <w:t>10</w:t>
      </w:r>
      <w:r w:rsidR="00A43F1C">
        <w:rPr>
          <w:rFonts w:hint="eastAsia"/>
          <w:b/>
          <w:color w:val="FF0000"/>
        </w:rPr>
        <w:t>6</w:t>
      </w:r>
      <w:r w:rsidRPr="00005C30">
        <w:rPr>
          <w:rFonts w:hint="eastAsia"/>
          <w:b/>
          <w:color w:val="FF0000"/>
        </w:rPr>
        <w:t>年</w:t>
      </w:r>
      <w:r w:rsidRPr="00005C30">
        <w:rPr>
          <w:rFonts w:hint="eastAsia"/>
          <w:b/>
          <w:color w:val="FF0000"/>
        </w:rPr>
        <w:t>4</w:t>
      </w:r>
      <w:r w:rsidRPr="00005C30">
        <w:rPr>
          <w:rFonts w:hint="eastAsia"/>
          <w:b/>
          <w:color w:val="FF0000"/>
        </w:rPr>
        <w:t>月</w:t>
      </w:r>
      <w:r w:rsidR="00A43F1C">
        <w:rPr>
          <w:rFonts w:hint="eastAsia"/>
          <w:b/>
          <w:color w:val="FF0000"/>
        </w:rPr>
        <w:t>6</w:t>
      </w:r>
      <w:r w:rsidRPr="00005C30">
        <w:rPr>
          <w:rFonts w:hint="eastAsia"/>
          <w:b/>
          <w:color w:val="FF0000"/>
        </w:rPr>
        <w:t>日上午</w:t>
      </w:r>
      <w:r w:rsidRPr="00005C30">
        <w:rPr>
          <w:rFonts w:hint="eastAsia"/>
          <w:b/>
          <w:color w:val="FF0000"/>
        </w:rPr>
        <w:t>8:00</w:t>
      </w:r>
      <w:r w:rsidRPr="00005C30">
        <w:rPr>
          <w:rFonts w:hint="eastAsia"/>
          <w:b/>
          <w:color w:val="FF0000"/>
        </w:rPr>
        <w:t>起至</w:t>
      </w:r>
      <w:r w:rsidRPr="00005C30">
        <w:rPr>
          <w:rFonts w:hint="eastAsia"/>
          <w:b/>
          <w:color w:val="FF0000"/>
        </w:rPr>
        <w:t>4</w:t>
      </w:r>
      <w:r w:rsidRPr="00005C30">
        <w:rPr>
          <w:rFonts w:hint="eastAsia"/>
          <w:b/>
          <w:color w:val="FF0000"/>
        </w:rPr>
        <w:t>月</w:t>
      </w:r>
      <w:r w:rsidR="00A43F1C">
        <w:rPr>
          <w:rFonts w:hint="eastAsia"/>
          <w:b/>
          <w:color w:val="FF0000"/>
        </w:rPr>
        <w:t>13</w:t>
      </w:r>
      <w:r w:rsidRPr="00005C30">
        <w:rPr>
          <w:rFonts w:hint="eastAsia"/>
          <w:b/>
          <w:color w:val="FF0000"/>
        </w:rPr>
        <w:t>日下午</w:t>
      </w:r>
      <w:r w:rsidRPr="00005C30">
        <w:rPr>
          <w:rFonts w:hint="eastAsia"/>
          <w:b/>
          <w:color w:val="FF0000"/>
        </w:rPr>
        <w:t>22:00</w:t>
      </w:r>
      <w:r w:rsidRPr="00005C30">
        <w:rPr>
          <w:rFonts w:hint="eastAsia"/>
          <w:b/>
          <w:color w:val="FF0000"/>
        </w:rPr>
        <w:t>止</w:t>
      </w:r>
      <w:r>
        <w:rPr>
          <w:rFonts w:hint="eastAsia"/>
        </w:rPr>
        <w:t>。</w:t>
      </w:r>
    </w:p>
    <w:p w:rsidR="00803757" w:rsidRDefault="00803757" w:rsidP="00803757">
      <w:pPr>
        <w:pStyle w:val="afff0"/>
      </w:pPr>
      <w:r>
        <w:rPr>
          <w:rFonts w:hint="eastAsia"/>
        </w:rPr>
        <w:t>2.</w:t>
      </w:r>
      <w:r>
        <w:rPr>
          <w:rFonts w:hint="eastAsia"/>
        </w:rPr>
        <w:t>流程：確認符合申請資格→上網登錄資料並確認無誤→列印申請書及專用信封封面→將應繳資料裝入</w:t>
      </w:r>
      <w:r>
        <w:rPr>
          <w:rFonts w:hint="eastAsia"/>
        </w:rPr>
        <w:t>B4</w:t>
      </w:r>
      <w:r>
        <w:rPr>
          <w:rFonts w:hint="eastAsia"/>
        </w:rPr>
        <w:t>信封→於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43F1C">
        <w:rPr>
          <w:rFonts w:hint="eastAsia"/>
        </w:rPr>
        <w:t>14</w:t>
      </w:r>
      <w:r>
        <w:rPr>
          <w:rFonts w:hint="eastAsia"/>
        </w:rPr>
        <w:t>日前，辦公時間逕自繳至申請學系辦公室。</w:t>
      </w:r>
    </w:p>
    <w:p w:rsidR="00803757" w:rsidRDefault="00803757" w:rsidP="00803757">
      <w:pPr>
        <w:pStyle w:val="afff0"/>
      </w:pPr>
      <w:r>
        <w:rPr>
          <w:rFonts w:hint="eastAsia"/>
        </w:rPr>
        <w:t>3.</w:t>
      </w:r>
      <w:r>
        <w:rPr>
          <w:rFonts w:hint="eastAsia"/>
        </w:rPr>
        <w:t>請至「學生資訊入口網」選擇「學籍‧註冊」，進入「轉系申請系統」。</w:t>
      </w:r>
    </w:p>
    <w:p w:rsidR="00803757" w:rsidRDefault="00803757" w:rsidP="00803757">
      <w:pPr>
        <w:pStyle w:val="afff0"/>
      </w:pPr>
      <w:r>
        <w:rPr>
          <w:rFonts w:hint="eastAsia"/>
        </w:rPr>
        <w:t>※整個流程完成，始為完成申請手續。逾期未繳資料者，視同放棄申請。</w:t>
      </w:r>
    </w:p>
    <w:p w:rsidR="00803757" w:rsidRDefault="00803757" w:rsidP="00803757">
      <w:pPr>
        <w:pStyle w:val="afff0"/>
      </w:pPr>
      <w:r>
        <w:rPr>
          <w:rFonts w:hint="eastAsia"/>
        </w:rPr>
        <w:t>四、申請應繳資料：</w:t>
      </w:r>
    </w:p>
    <w:p w:rsidR="00803757" w:rsidRDefault="00803757" w:rsidP="00803757">
      <w:pPr>
        <w:pStyle w:val="afff0"/>
      </w:pPr>
      <w:r>
        <w:rPr>
          <w:rFonts w:hint="eastAsia"/>
        </w:rPr>
        <w:t>1.</w:t>
      </w:r>
      <w:r>
        <w:rPr>
          <w:rFonts w:hint="eastAsia"/>
        </w:rPr>
        <w:t>申請書（請貼本人二吋正面相片、家長或監護人簽章）。</w:t>
      </w:r>
    </w:p>
    <w:p w:rsidR="00803757" w:rsidRDefault="00803757" w:rsidP="00803757">
      <w:pPr>
        <w:pStyle w:val="afff0"/>
      </w:pPr>
      <w:r>
        <w:rPr>
          <w:rFonts w:hint="eastAsia"/>
        </w:rPr>
        <w:t>2.</w:t>
      </w:r>
      <w:r>
        <w:rPr>
          <w:rFonts w:hint="eastAsia"/>
        </w:rPr>
        <w:t>中文歷年成績單正本</w:t>
      </w:r>
      <w:r>
        <w:rPr>
          <w:rFonts w:hint="eastAsia"/>
        </w:rPr>
        <w:t>(</w:t>
      </w:r>
      <w:r>
        <w:rPr>
          <w:rFonts w:hint="eastAsia"/>
        </w:rPr>
        <w:t>含排名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03757" w:rsidRDefault="00803757" w:rsidP="00803757">
      <w:pPr>
        <w:pStyle w:val="afff0"/>
      </w:pPr>
      <w:r>
        <w:rPr>
          <w:rFonts w:hint="eastAsia"/>
        </w:rPr>
        <w:t>3.</w:t>
      </w:r>
      <w:r>
        <w:rPr>
          <w:rFonts w:hint="eastAsia"/>
        </w:rPr>
        <w:t>各系規定應繳資料。</w:t>
      </w:r>
    </w:p>
    <w:p w:rsidR="00803757" w:rsidRDefault="00803757" w:rsidP="00803757">
      <w:pPr>
        <w:pStyle w:val="afff0"/>
      </w:pPr>
      <w:r>
        <w:rPr>
          <w:rFonts w:hint="eastAsia"/>
        </w:rPr>
        <w:t>五、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學年度招收系級、名額及考試科目請見「日間學士班招收轉系生各系組年級、考試科目及名額一覽表」（共九頁）、「進修學士班招收轉系生各系組年級、考試科目及名額一覽表」（共四頁）。</w:t>
      </w:r>
    </w:p>
    <w:p w:rsidR="00803757" w:rsidRDefault="00803757" w:rsidP="00803757">
      <w:pPr>
        <w:pStyle w:val="afff0"/>
      </w:pPr>
      <w:r>
        <w:rPr>
          <w:rFonts w:hint="eastAsia"/>
        </w:rPr>
        <w:t>六、欲申請轉系學生，須經家長同意，可選定一系組為志願，</w:t>
      </w:r>
      <w:r>
        <w:rPr>
          <w:rFonts w:hint="eastAsia"/>
        </w:rPr>
        <w:lastRenderedPageBreak/>
        <w:t>於申請系統開放時間內，至系統填寫資料並列印申請書及專用信封封面，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43F1C">
        <w:rPr>
          <w:rFonts w:hint="eastAsia"/>
        </w:rPr>
        <w:t>14</w:t>
      </w:r>
      <w:r>
        <w:rPr>
          <w:rFonts w:hint="eastAsia"/>
        </w:rPr>
        <w:t>日前將應繳資料於辦公時間逕自繳至申請學系辦公室，資料不全或不合申請資格者，逕行取消申請資格，不另通知；逾期申請者，不予受理。</w:t>
      </w:r>
    </w:p>
    <w:p w:rsidR="00803757" w:rsidRDefault="00803757" w:rsidP="00803757">
      <w:pPr>
        <w:pStyle w:val="afff0"/>
      </w:pPr>
      <w:r>
        <w:rPr>
          <w:rFonts w:hint="eastAsia"/>
        </w:rPr>
        <w:t>七、有關考試內容、日期與時間等資訊，請逕向各系查詢。</w:t>
      </w:r>
    </w:p>
    <w:p w:rsidR="00803757" w:rsidRDefault="00803757" w:rsidP="00803757">
      <w:pPr>
        <w:pStyle w:val="afff0"/>
      </w:pPr>
      <w:r>
        <w:rPr>
          <w:rFonts w:hint="eastAsia"/>
        </w:rPr>
        <w:t>八、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學年度申請轉系核准名單將於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A43F1C">
        <w:rPr>
          <w:rFonts w:hint="eastAsia"/>
        </w:rPr>
        <w:t>6</w:t>
      </w:r>
      <w:r>
        <w:rPr>
          <w:rFonts w:hint="eastAsia"/>
        </w:rPr>
        <w:t>日在教務處網站及註冊組外牆公告。</w:t>
      </w:r>
    </w:p>
    <w:p w:rsidR="00803757" w:rsidRDefault="00803757" w:rsidP="00803757">
      <w:pPr>
        <w:pStyle w:val="afff0"/>
      </w:pPr>
      <w:r>
        <w:rPr>
          <w:rFonts w:hint="eastAsia"/>
        </w:rPr>
        <w:t>九、日間學士班承辦人：</w:t>
      </w:r>
      <w:r w:rsidR="00A43F1C">
        <w:rPr>
          <w:rFonts w:hint="eastAsia"/>
        </w:rPr>
        <w:t>黃俊銘</w:t>
      </w:r>
      <w:r>
        <w:rPr>
          <w:rFonts w:hint="eastAsia"/>
        </w:rPr>
        <w:t>，電話：</w:t>
      </w:r>
      <w:r>
        <w:rPr>
          <w:rFonts w:hint="eastAsia"/>
        </w:rPr>
        <w:t>(02)2905-3076</w:t>
      </w:r>
      <w:r>
        <w:rPr>
          <w:rFonts w:hint="eastAsia"/>
        </w:rPr>
        <w:t>。</w:t>
      </w:r>
    </w:p>
    <w:p w:rsidR="00803757" w:rsidRDefault="00803757" w:rsidP="00803757">
      <w:pPr>
        <w:pStyle w:val="afff0"/>
      </w:pPr>
      <w:r>
        <w:rPr>
          <w:rFonts w:hint="eastAsia"/>
        </w:rPr>
        <w:t xml:space="preserve">    </w:t>
      </w:r>
      <w:r>
        <w:rPr>
          <w:rFonts w:hint="eastAsia"/>
        </w:rPr>
        <w:t>進修學士班承辦人：陳瑞珍，電話：</w:t>
      </w:r>
      <w:r>
        <w:rPr>
          <w:rFonts w:hint="eastAsia"/>
        </w:rPr>
        <w:t>(02)2905-2245</w:t>
      </w:r>
      <w:r>
        <w:rPr>
          <w:rFonts w:hint="eastAsia"/>
        </w:rPr>
        <w:t>。</w:t>
      </w:r>
    </w:p>
    <w:p w:rsidR="00803757" w:rsidRDefault="00803757" w:rsidP="00803757">
      <w:pPr>
        <w:pStyle w:val="afff0"/>
      </w:pPr>
    </w:p>
    <w:p w:rsidR="00803757" w:rsidRDefault="00803757" w:rsidP="00803757">
      <w:pPr>
        <w:pStyle w:val="afff"/>
      </w:pPr>
    </w:p>
    <w:p w:rsidR="00803757" w:rsidRDefault="00803757" w:rsidP="00803757">
      <w:pPr>
        <w:pStyle w:val="afff"/>
      </w:pPr>
    </w:p>
    <w:p w:rsidR="00803757" w:rsidRPr="00803757" w:rsidRDefault="00E75B2F" w:rsidP="00E75B2F">
      <w:pPr>
        <w:pStyle w:val="af8"/>
      </w:pPr>
      <w:r>
        <w:drawing>
          <wp:inline distT="0" distB="0" distL="0" distR="0" wp14:anchorId="43AE511C" wp14:editId="116A6CEA">
            <wp:extent cx="3491345" cy="600075"/>
            <wp:effectExtent l="0" t="0" r="0" b="0"/>
            <wp:docPr id="4" name="圖片 4" descr="D:\Desktop\教務處條戳戳-2013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教務處條戳戳-20130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700" cy="60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757" w:rsidRPr="0080375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0C" w:rsidRDefault="002B290C">
      <w:r>
        <w:separator/>
      </w:r>
    </w:p>
  </w:endnote>
  <w:endnote w:type="continuationSeparator" w:id="0">
    <w:p w:rsidR="002B290C" w:rsidRDefault="002B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BF" w:rsidRDefault="00961FC3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F71FBF" w:rsidRDefault="00F71FBF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BF" w:rsidRDefault="00961FC3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AD707F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AD707F">
      <w:rPr>
        <w:rFonts w:ascii="標楷體" w:eastAsia="標楷體" w:hAnsi="標楷體"/>
        <w:noProof/>
        <w:sz w:val="24"/>
      </w:rPr>
      <w:t>三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0C" w:rsidRDefault="002B290C">
      <w:r>
        <w:separator/>
      </w:r>
    </w:p>
  </w:footnote>
  <w:footnote w:type="continuationSeparator" w:id="0">
    <w:p w:rsidR="002B290C" w:rsidRDefault="002B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BF" w:rsidRDefault="008037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FBF" w:rsidRDefault="00961FC3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F71FBF" w:rsidRDefault="00961FC3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0EA5C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57"/>
    <w:rsid w:val="00005C30"/>
    <w:rsid w:val="002B290C"/>
    <w:rsid w:val="00711DCC"/>
    <w:rsid w:val="00803757"/>
    <w:rsid w:val="00865A87"/>
    <w:rsid w:val="00961FC3"/>
    <w:rsid w:val="009900ED"/>
    <w:rsid w:val="00A43F1C"/>
    <w:rsid w:val="00AD707F"/>
    <w:rsid w:val="00B201F3"/>
    <w:rsid w:val="00E75B2F"/>
    <w:rsid w:val="00EA54FB"/>
    <w:rsid w:val="00F71FBF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630C2B-FA01-437B-B8E8-5C4F529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Balloon Text"/>
    <w:basedOn w:val="a"/>
    <w:link w:val="afff4"/>
    <w:rsid w:val="00E75B2F"/>
    <w:rPr>
      <w:rFonts w:asciiTheme="majorHAnsi" w:eastAsiaTheme="majorEastAsia" w:hAnsiTheme="majorHAnsi" w:cstheme="majorBidi"/>
      <w:szCs w:val="18"/>
    </w:rPr>
  </w:style>
  <w:style w:type="character" w:customStyle="1" w:styleId="afff4">
    <w:name w:val="註解方塊文字 字元"/>
    <w:basedOn w:val="a1"/>
    <w:link w:val="afff3"/>
    <w:rsid w:val="00E75B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4875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> 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>Word 97 公文文件　公告</dc:subject>
  <dc:creator>ivy</dc:creator>
  <dc:description>這份文件是利用 GDMake 製作的公文。</dc:description>
  <cp:lastModifiedBy>USER</cp:lastModifiedBy>
  <cp:revision>2</cp:revision>
  <cp:lastPrinted>1999-08-04T03:31:00Z</cp:lastPrinted>
  <dcterms:created xsi:type="dcterms:W3CDTF">2017-03-03T00:19:00Z</dcterms:created>
  <dcterms:modified xsi:type="dcterms:W3CDTF">2017-03-03T00:19:00Z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